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38473" w14:textId="77777777" w:rsidR="00521612" w:rsidRDefault="00521612" w:rsidP="00924829">
      <w:pPr>
        <w:rPr>
          <w:rFonts w:ascii="Arial" w:hAnsi="Arial" w:cs="Arial"/>
          <w:b/>
          <w:sz w:val="18"/>
          <w:szCs w:val="18"/>
          <w:lang w:val="en-GB"/>
        </w:rPr>
      </w:pPr>
    </w:p>
    <w:p w14:paraId="1F6D0A98" w14:textId="77777777" w:rsidR="00CB2A0F" w:rsidRPr="007C6832" w:rsidRDefault="00CB2A0F" w:rsidP="00AC1FBF">
      <w:pPr>
        <w:spacing w:after="80"/>
        <w:rPr>
          <w:rFonts w:ascii="Arial" w:hAnsi="Arial" w:cs="Arial"/>
          <w:b/>
          <w:sz w:val="18"/>
          <w:szCs w:val="18"/>
          <w:lang w:val="en-GB"/>
        </w:rPr>
      </w:pPr>
      <w:proofErr w:type="spellStart"/>
      <w:r w:rsidRPr="007C6832">
        <w:rPr>
          <w:rFonts w:ascii="Arial" w:hAnsi="Arial" w:cs="Arial"/>
          <w:b/>
          <w:sz w:val="18"/>
          <w:szCs w:val="18"/>
          <w:lang w:val="en-GB"/>
        </w:rPr>
        <w:t>Organisationsuppgifter</w:t>
      </w:r>
      <w:proofErr w:type="spellEnd"/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2141"/>
        <w:gridCol w:w="3727"/>
        <w:gridCol w:w="1080"/>
        <w:gridCol w:w="720"/>
        <w:gridCol w:w="2163"/>
      </w:tblGrid>
      <w:tr w:rsidR="007C6832" w:rsidRPr="007C6832" w14:paraId="5CF34A0F" w14:textId="77777777">
        <w:tc>
          <w:tcPr>
            <w:tcW w:w="214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53C2264" w14:textId="77777777" w:rsidR="007C6832" w:rsidRPr="007C6832" w:rsidRDefault="007C6832" w:rsidP="007C6832">
            <w:pPr>
              <w:spacing w:line="48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C6832">
              <w:rPr>
                <w:rFonts w:ascii="Arial" w:hAnsi="Arial" w:cs="Arial"/>
                <w:sz w:val="16"/>
                <w:szCs w:val="16"/>
              </w:rPr>
              <w:t>Förening</w:t>
            </w:r>
          </w:p>
        </w:tc>
        <w:tc>
          <w:tcPr>
            <w:tcW w:w="37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F002081" w14:textId="77777777" w:rsidR="007C6832" w:rsidRPr="007C6832" w:rsidRDefault="007C6832" w:rsidP="007C6832">
            <w:pPr>
              <w:spacing w:line="48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2EBEE53" w14:textId="77777777" w:rsidR="007C6832" w:rsidRPr="007C6832" w:rsidRDefault="007C6832" w:rsidP="007C6832">
            <w:pPr>
              <w:spacing w:line="48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C6832">
              <w:rPr>
                <w:rFonts w:ascii="Arial" w:hAnsi="Arial" w:cs="Arial"/>
                <w:sz w:val="16"/>
                <w:szCs w:val="16"/>
              </w:rPr>
              <w:t>Idrott</w:t>
            </w:r>
          </w:p>
        </w:tc>
        <w:tc>
          <w:tcPr>
            <w:tcW w:w="2883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022AA7C" w14:textId="77777777" w:rsidR="007C6832" w:rsidRPr="007C6832" w:rsidRDefault="007C6832" w:rsidP="007C6832">
            <w:pPr>
              <w:spacing w:line="48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54F6" w:rsidRPr="007C6832" w14:paraId="542F3113" w14:textId="77777777">
        <w:tc>
          <w:tcPr>
            <w:tcW w:w="214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C6D1AAE" w14:textId="77777777" w:rsidR="00AB54F6" w:rsidRPr="007C6832" w:rsidRDefault="007C6832" w:rsidP="007C6832">
            <w:pPr>
              <w:spacing w:line="48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C6832">
              <w:rPr>
                <w:rFonts w:ascii="Arial" w:hAnsi="Arial" w:cs="Arial"/>
                <w:sz w:val="16"/>
                <w:szCs w:val="16"/>
              </w:rPr>
              <w:t>Kommun</w:t>
            </w:r>
          </w:p>
        </w:tc>
        <w:tc>
          <w:tcPr>
            <w:tcW w:w="37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0A5815F" w14:textId="77777777" w:rsidR="00AB54F6" w:rsidRPr="007C6832" w:rsidRDefault="00AB54F6" w:rsidP="007C6832">
            <w:pPr>
              <w:spacing w:line="48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860CC3C" w14:textId="77777777" w:rsidR="00AB54F6" w:rsidRPr="007C6832" w:rsidRDefault="007C6832" w:rsidP="007C6832">
            <w:pPr>
              <w:spacing w:line="48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C6832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883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48818E0" w14:textId="77777777" w:rsidR="00AB54F6" w:rsidRPr="007C6832" w:rsidRDefault="00AB54F6" w:rsidP="007C6832">
            <w:pPr>
              <w:spacing w:line="48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54F6" w:rsidRPr="007C6832" w14:paraId="23244C9E" w14:textId="77777777">
        <w:tc>
          <w:tcPr>
            <w:tcW w:w="214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17A8EBA" w14:textId="77777777" w:rsidR="00AB54F6" w:rsidRPr="007C6832" w:rsidRDefault="007C6832" w:rsidP="00BE753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C6832">
              <w:rPr>
                <w:rFonts w:ascii="Arial" w:hAnsi="Arial" w:cs="Arial"/>
                <w:sz w:val="16"/>
                <w:szCs w:val="16"/>
              </w:rPr>
              <w:t>Plats/lokal</w:t>
            </w:r>
          </w:p>
        </w:tc>
        <w:tc>
          <w:tcPr>
            <w:tcW w:w="37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5C253D4" w14:textId="77777777" w:rsidR="00AB54F6" w:rsidRPr="007C6832" w:rsidRDefault="00AB54F6" w:rsidP="00BE753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B16D930" w14:textId="77777777" w:rsidR="00AB54F6" w:rsidRPr="007C6832" w:rsidRDefault="00AB54F6" w:rsidP="00BE753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C6832">
              <w:rPr>
                <w:rFonts w:ascii="Arial" w:hAnsi="Arial" w:cs="Arial"/>
                <w:sz w:val="16"/>
                <w:szCs w:val="16"/>
              </w:rPr>
              <w:t>Tid</w:t>
            </w:r>
          </w:p>
        </w:tc>
        <w:tc>
          <w:tcPr>
            <w:tcW w:w="2883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696D2DD" w14:textId="77777777" w:rsidR="00AB54F6" w:rsidRPr="00BE753B" w:rsidRDefault="00BE753B" w:rsidP="00BE753B">
            <w:pPr>
              <w:jc w:val="center"/>
              <w:outlineLvl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521612" w:rsidRPr="007C6832" w14:paraId="28E40B44" w14:textId="77777777">
        <w:tc>
          <w:tcPr>
            <w:tcW w:w="214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29C0531" w14:textId="77777777" w:rsidR="00521612" w:rsidRPr="007C6832" w:rsidRDefault="00521612" w:rsidP="007C683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Publik</w:t>
            </w:r>
          </w:p>
        </w:tc>
        <w:tc>
          <w:tcPr>
            <w:tcW w:w="37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68000B0" w14:textId="77777777" w:rsidR="00521612" w:rsidRPr="007C6832" w:rsidRDefault="00521612" w:rsidP="007C683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</w:t>
            </w:r>
          </w:p>
        </w:tc>
        <w:tc>
          <w:tcPr>
            <w:tcW w:w="180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7A7629D" w14:textId="77777777" w:rsidR="00521612" w:rsidRPr="007C6832" w:rsidRDefault="00521612" w:rsidP="007C683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C6832">
              <w:rPr>
                <w:rFonts w:ascii="Arial" w:hAnsi="Arial" w:cs="Arial"/>
                <w:sz w:val="16"/>
                <w:szCs w:val="16"/>
              </w:rPr>
              <w:t>Varav</w:t>
            </w:r>
          </w:p>
          <w:p w14:paraId="5B7EF27B" w14:textId="77777777" w:rsidR="00521612" w:rsidRPr="007C6832" w:rsidRDefault="00521612" w:rsidP="007C683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C6832">
              <w:rPr>
                <w:rFonts w:ascii="Arial" w:hAnsi="Arial" w:cs="Arial"/>
                <w:sz w:val="16"/>
                <w:szCs w:val="16"/>
              </w:rPr>
              <w:t>kvinnor</w:t>
            </w:r>
          </w:p>
        </w:tc>
        <w:tc>
          <w:tcPr>
            <w:tcW w:w="216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0294388" w14:textId="77777777" w:rsidR="00521612" w:rsidRDefault="00521612" w:rsidP="007C683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Varav</w:t>
            </w:r>
          </w:p>
          <w:p w14:paraId="3A1092FF" w14:textId="77777777" w:rsidR="00521612" w:rsidRPr="007C6832" w:rsidRDefault="00521612" w:rsidP="007C683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män</w:t>
            </w:r>
          </w:p>
        </w:tc>
      </w:tr>
      <w:tr w:rsidR="00D3216A" w:rsidRPr="007C6832" w14:paraId="03EA3A66" w14:textId="77777777">
        <w:tc>
          <w:tcPr>
            <w:tcW w:w="9831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4F91063F" w14:textId="77777777" w:rsidR="006E0F30" w:rsidRPr="007C6832" w:rsidRDefault="006E0F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A970DD" w14:textId="77777777" w:rsidR="00521612" w:rsidRDefault="005216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5B76D2" w14:textId="16BD4136" w:rsidR="00D3216A" w:rsidRPr="007C6832" w:rsidRDefault="009E06CF" w:rsidP="00AC1FBF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B01BB">
              <w:rPr>
                <w:rFonts w:ascii="Arial" w:hAnsi="Arial" w:cs="Arial"/>
                <w:b/>
                <w:sz w:val="18"/>
                <w:szCs w:val="18"/>
              </w:rPr>
              <w:t>Arrangemangsansvarig</w:t>
            </w:r>
            <w:r w:rsidR="00521612" w:rsidRPr="009B01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21612" w:rsidRPr="00521612">
              <w:rPr>
                <w:rFonts w:ascii="Arial" w:hAnsi="Arial" w:cs="Arial"/>
                <w:sz w:val="18"/>
                <w:szCs w:val="18"/>
              </w:rPr>
              <w:t xml:space="preserve">(föreningens närvarande </w:t>
            </w:r>
            <w:r w:rsidR="00D062A6">
              <w:rPr>
                <w:rFonts w:ascii="Arial" w:hAnsi="Arial" w:cs="Arial"/>
                <w:sz w:val="18"/>
                <w:szCs w:val="18"/>
              </w:rPr>
              <w:t>RF-SISU</w:t>
            </w:r>
            <w:r w:rsidR="00521612" w:rsidRPr="00521612">
              <w:rPr>
                <w:rFonts w:ascii="Arial" w:hAnsi="Arial" w:cs="Arial"/>
                <w:sz w:val="18"/>
                <w:szCs w:val="18"/>
              </w:rPr>
              <w:t xml:space="preserve"> företrädare)</w:t>
            </w:r>
          </w:p>
        </w:tc>
      </w:tr>
      <w:tr w:rsidR="00901403" w:rsidRPr="007C6832" w14:paraId="5A63E006" w14:textId="77777777">
        <w:tc>
          <w:tcPr>
            <w:tcW w:w="214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BCF01F1" w14:textId="77777777" w:rsidR="00901403" w:rsidRPr="007C6832" w:rsidRDefault="0028475B" w:rsidP="0028475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8475B"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  <w:tc>
          <w:tcPr>
            <w:tcW w:w="769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F8A5ECE" w14:textId="77777777" w:rsidR="009F016D" w:rsidRPr="007C6832" w:rsidRDefault="009F016D" w:rsidP="00521612">
            <w:pPr>
              <w:spacing w:line="48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1612" w:rsidRPr="007C6832" w14:paraId="000C60A2" w14:textId="77777777">
        <w:tc>
          <w:tcPr>
            <w:tcW w:w="214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4962231" w14:textId="77777777" w:rsidR="00521612" w:rsidRPr="007C6832" w:rsidRDefault="0028475B" w:rsidP="0052161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769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EAA8DBD" w14:textId="77777777" w:rsidR="00521612" w:rsidRPr="007C6832" w:rsidRDefault="00521612" w:rsidP="00521612">
            <w:pPr>
              <w:spacing w:line="48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403" w:rsidRPr="007C6832" w14:paraId="57D6E7B5" w14:textId="77777777">
        <w:tc>
          <w:tcPr>
            <w:tcW w:w="214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5E3D993" w14:textId="77777777" w:rsidR="00901403" w:rsidRPr="007C6832" w:rsidRDefault="00901403" w:rsidP="0052161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C6832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769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11EDB7B" w14:textId="77777777" w:rsidR="009F016D" w:rsidRPr="007C6832" w:rsidRDefault="009F016D" w:rsidP="00521612">
            <w:pPr>
              <w:spacing w:line="48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AD0" w:rsidRPr="007C6832" w14:paraId="690B15B1" w14:textId="77777777">
        <w:tc>
          <w:tcPr>
            <w:tcW w:w="214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2E6E4CD" w14:textId="77777777" w:rsidR="00B90AD0" w:rsidRPr="007C6832" w:rsidRDefault="00521612" w:rsidP="009E246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</w:t>
            </w:r>
            <w:r w:rsidR="009E2468">
              <w:rPr>
                <w:rFonts w:ascii="Arial" w:hAnsi="Arial" w:cs="Arial"/>
                <w:sz w:val="16"/>
                <w:szCs w:val="16"/>
              </w:rPr>
              <w:t>post</w:t>
            </w:r>
          </w:p>
        </w:tc>
        <w:tc>
          <w:tcPr>
            <w:tcW w:w="769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EE457DB" w14:textId="77777777" w:rsidR="00B90AD0" w:rsidRPr="007C6832" w:rsidRDefault="00B90AD0" w:rsidP="00521612">
            <w:pPr>
              <w:spacing w:line="48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4C1CC9" w14:textId="77777777" w:rsidR="006E0F30" w:rsidRDefault="006E0F30" w:rsidP="00CB2A0F">
      <w:pPr>
        <w:rPr>
          <w:rFonts w:ascii="Arial" w:hAnsi="Arial" w:cs="Arial"/>
          <w:b/>
          <w:sz w:val="16"/>
          <w:szCs w:val="16"/>
          <w:lang w:val="en-GB"/>
        </w:rPr>
      </w:pPr>
    </w:p>
    <w:p w14:paraId="27F94408" w14:textId="77777777" w:rsidR="00521612" w:rsidRDefault="00521612" w:rsidP="00CB2A0F">
      <w:pPr>
        <w:rPr>
          <w:rFonts w:ascii="Arial" w:hAnsi="Arial" w:cs="Arial"/>
          <w:b/>
          <w:sz w:val="16"/>
          <w:szCs w:val="16"/>
          <w:lang w:val="en-GB"/>
        </w:rPr>
      </w:pPr>
    </w:p>
    <w:p w14:paraId="20B3A7CC" w14:textId="77777777" w:rsidR="00521612" w:rsidRPr="007C6832" w:rsidRDefault="00521612" w:rsidP="00CB2A0F">
      <w:pPr>
        <w:rPr>
          <w:rFonts w:ascii="Arial" w:hAnsi="Arial" w:cs="Arial"/>
          <w:b/>
          <w:sz w:val="16"/>
          <w:szCs w:val="16"/>
          <w:lang w:val="en-GB"/>
        </w:rPr>
      </w:pPr>
    </w:p>
    <w:p w14:paraId="2738FC20" w14:textId="77777777" w:rsidR="00901403" w:rsidRPr="007C6832" w:rsidRDefault="00686AE1" w:rsidP="00AC1FBF">
      <w:pPr>
        <w:spacing w:after="80"/>
        <w:rPr>
          <w:rFonts w:ascii="Arial" w:hAnsi="Arial" w:cs="Arial"/>
          <w:b/>
          <w:sz w:val="18"/>
          <w:szCs w:val="18"/>
          <w:lang w:val="en-GB"/>
        </w:rPr>
      </w:pPr>
      <w:proofErr w:type="spellStart"/>
      <w:r w:rsidRPr="007C6832">
        <w:rPr>
          <w:rFonts w:ascii="Arial" w:hAnsi="Arial" w:cs="Arial"/>
          <w:b/>
          <w:sz w:val="18"/>
          <w:szCs w:val="18"/>
          <w:lang w:val="en-GB"/>
        </w:rPr>
        <w:t>Föreläsare</w:t>
      </w:r>
      <w:proofErr w:type="spellEnd"/>
      <w:r w:rsidRPr="007C6832">
        <w:rPr>
          <w:rFonts w:ascii="Arial" w:hAnsi="Arial" w:cs="Arial"/>
          <w:b/>
          <w:sz w:val="18"/>
          <w:szCs w:val="18"/>
          <w:lang w:val="en-GB"/>
        </w:rPr>
        <w:t>/</w:t>
      </w:r>
      <w:r w:rsidR="00AD5CE8" w:rsidRPr="007C6832">
        <w:rPr>
          <w:rFonts w:ascii="Arial" w:hAnsi="Arial" w:cs="Arial"/>
          <w:b/>
          <w:sz w:val="18"/>
          <w:szCs w:val="18"/>
          <w:lang w:val="en-GB"/>
        </w:rPr>
        <w:t>Artist/</w:t>
      </w:r>
      <w:proofErr w:type="spellStart"/>
      <w:r w:rsidR="00AD5CE8" w:rsidRPr="007C6832">
        <w:rPr>
          <w:rFonts w:ascii="Arial" w:hAnsi="Arial" w:cs="Arial"/>
          <w:b/>
          <w:sz w:val="18"/>
          <w:szCs w:val="18"/>
          <w:lang w:val="en-GB"/>
        </w:rPr>
        <w:t>Grupp</w:t>
      </w:r>
      <w:proofErr w:type="spellEnd"/>
    </w:p>
    <w:tbl>
      <w:tblPr>
        <w:tblStyle w:val="Tabellrutnt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1E0" w:firstRow="1" w:lastRow="1" w:firstColumn="1" w:lastColumn="1" w:noHBand="0" w:noVBand="0"/>
      </w:tblPr>
      <w:tblGrid>
        <w:gridCol w:w="5933"/>
        <w:gridCol w:w="3845"/>
      </w:tblGrid>
      <w:tr w:rsidR="00521612" w:rsidRPr="007C6832" w14:paraId="65C95DC1" w14:textId="77777777">
        <w:tc>
          <w:tcPr>
            <w:tcW w:w="5933" w:type="dxa"/>
          </w:tcPr>
          <w:p w14:paraId="502D283F" w14:textId="77777777" w:rsidR="00521612" w:rsidRPr="00521612" w:rsidRDefault="00521612" w:rsidP="00521612">
            <w:pPr>
              <w:spacing w:line="48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21612"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3845" w:type="dxa"/>
          </w:tcPr>
          <w:p w14:paraId="6F6DE3CF" w14:textId="2DFFE2CE" w:rsidR="00521612" w:rsidRPr="00521612" w:rsidRDefault="000448B2" w:rsidP="009E2468">
            <w:pPr>
              <w:spacing w:line="48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</w:tr>
      <w:tr w:rsidR="000448B2" w:rsidRPr="007C6832" w14:paraId="30D2D29D" w14:textId="77777777" w:rsidTr="000A4132">
        <w:tc>
          <w:tcPr>
            <w:tcW w:w="9778" w:type="dxa"/>
            <w:gridSpan w:val="2"/>
          </w:tcPr>
          <w:p w14:paraId="273ED735" w14:textId="419E9B6B" w:rsidR="000448B2" w:rsidRPr="00521612" w:rsidRDefault="000448B2" w:rsidP="00521612">
            <w:pPr>
              <w:spacing w:line="48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</w:t>
            </w:r>
          </w:p>
        </w:tc>
      </w:tr>
    </w:tbl>
    <w:p w14:paraId="22E69A04" w14:textId="77777777" w:rsidR="00073206" w:rsidRDefault="00073206" w:rsidP="00901403">
      <w:pPr>
        <w:outlineLvl w:val="0"/>
        <w:rPr>
          <w:rFonts w:ascii="Arial" w:hAnsi="Arial" w:cs="Arial"/>
          <w:sz w:val="16"/>
          <w:szCs w:val="16"/>
        </w:rPr>
      </w:pPr>
    </w:p>
    <w:p w14:paraId="03AF6226" w14:textId="77777777" w:rsidR="00521612" w:rsidRDefault="00521612" w:rsidP="00901403">
      <w:pPr>
        <w:outlineLvl w:val="0"/>
        <w:rPr>
          <w:rFonts w:ascii="Arial" w:hAnsi="Arial" w:cs="Arial"/>
          <w:sz w:val="16"/>
          <w:szCs w:val="16"/>
        </w:rPr>
      </w:pPr>
    </w:p>
    <w:p w14:paraId="7A550559" w14:textId="77777777" w:rsidR="00521612" w:rsidRDefault="00521612" w:rsidP="00901403">
      <w:pPr>
        <w:outlineLvl w:val="0"/>
        <w:rPr>
          <w:rFonts w:ascii="Arial" w:hAnsi="Arial" w:cs="Arial"/>
          <w:sz w:val="16"/>
          <w:szCs w:val="16"/>
        </w:rPr>
      </w:pPr>
    </w:p>
    <w:p w14:paraId="2ABB145B" w14:textId="77777777" w:rsidR="00521612" w:rsidRPr="007C6832" w:rsidRDefault="00521612" w:rsidP="00901403">
      <w:pPr>
        <w:outlineLvl w:val="0"/>
        <w:rPr>
          <w:rFonts w:ascii="Arial" w:hAnsi="Arial" w:cs="Arial"/>
          <w:sz w:val="16"/>
          <w:szCs w:val="16"/>
        </w:rPr>
      </w:pPr>
    </w:p>
    <w:tbl>
      <w:tblPr>
        <w:tblStyle w:val="Tabellrutnt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3761"/>
      </w:tblGrid>
      <w:tr w:rsidR="00DC73DA" w:rsidRPr="007C6832" w14:paraId="74C6B84C" w14:textId="77777777">
        <w:tc>
          <w:tcPr>
            <w:tcW w:w="9809" w:type="dxa"/>
            <w:gridSpan w:val="2"/>
            <w:tcBorders>
              <w:top w:val="nil"/>
              <w:left w:val="nil"/>
              <w:right w:val="nil"/>
            </w:tcBorders>
          </w:tcPr>
          <w:p w14:paraId="6608A59F" w14:textId="77777777" w:rsidR="00DC73DA" w:rsidRPr="007C6832" w:rsidRDefault="0028475B" w:rsidP="001818D4">
            <w:pPr>
              <w:spacing w:line="36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Typ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av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C73DA" w:rsidRPr="007C6832">
              <w:rPr>
                <w:rFonts w:ascii="Arial" w:hAnsi="Arial" w:cs="Arial"/>
                <w:b/>
                <w:sz w:val="18"/>
                <w:szCs w:val="18"/>
                <w:lang w:val="en-GB"/>
              </w:rPr>
              <w:t>arrangemang</w:t>
            </w:r>
            <w:proofErr w:type="spellEnd"/>
          </w:p>
        </w:tc>
      </w:tr>
      <w:tr w:rsidR="0028475B" w:rsidRPr="007C6832" w14:paraId="10164032" w14:textId="77777777" w:rsidTr="00FF3D42">
        <w:trPr>
          <w:trHeight w:val="2959"/>
        </w:trPr>
        <w:tc>
          <w:tcPr>
            <w:tcW w:w="6048" w:type="dxa"/>
          </w:tcPr>
          <w:p w14:paraId="06993F43" w14:textId="77777777" w:rsidR="0028475B" w:rsidRPr="007C6832" w:rsidRDefault="0028475B" w:rsidP="0090140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14:paraId="401CA65C" w14:textId="77777777" w:rsidR="0028475B" w:rsidRPr="0028475B" w:rsidRDefault="0028475B" w:rsidP="0028475B">
            <w:pPr>
              <w:numPr>
                <w:ilvl w:val="0"/>
                <w:numId w:val="10"/>
              </w:numPr>
              <w:tabs>
                <w:tab w:val="num" w:pos="588"/>
              </w:tabs>
              <w:spacing w:line="360" w:lineRule="auto"/>
              <w:ind w:hanging="852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Föreläsning</w:t>
            </w:r>
          </w:p>
          <w:p w14:paraId="2626FA08" w14:textId="38B6DE63" w:rsidR="0028475B" w:rsidRPr="00D062A6" w:rsidRDefault="0028475B" w:rsidP="0028475B">
            <w:pPr>
              <w:spacing w:line="360" w:lineRule="auto"/>
              <w:outlineLvl w:val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="00D062A6">
              <w:rPr>
                <w:rFonts w:ascii="Arial" w:hAnsi="Arial" w:cs="Arial"/>
                <w:i/>
                <w:sz w:val="16"/>
                <w:szCs w:val="16"/>
              </w:rPr>
              <w:t xml:space="preserve">        </w:t>
            </w:r>
            <w:r w:rsidRPr="00D062A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Kultur</w:t>
            </w:r>
          </w:p>
          <w:p w14:paraId="4052B9E2" w14:textId="77777777" w:rsidR="0028475B" w:rsidRDefault="0028475B" w:rsidP="00BC2364">
            <w:pPr>
              <w:numPr>
                <w:ilvl w:val="0"/>
                <w:numId w:val="10"/>
              </w:numPr>
              <w:tabs>
                <w:tab w:val="clear" w:pos="1080"/>
                <w:tab w:val="num" w:pos="588"/>
              </w:tabs>
              <w:spacing w:line="360" w:lineRule="auto"/>
              <w:ind w:hanging="852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C6832">
              <w:rPr>
                <w:rFonts w:ascii="Arial" w:hAnsi="Arial" w:cs="Arial"/>
                <w:sz w:val="16"/>
                <w:szCs w:val="16"/>
              </w:rPr>
              <w:t>Teater</w:t>
            </w:r>
          </w:p>
          <w:p w14:paraId="40B1D6B0" w14:textId="77777777" w:rsidR="0028475B" w:rsidRDefault="0028475B" w:rsidP="00BC2364">
            <w:pPr>
              <w:numPr>
                <w:ilvl w:val="0"/>
                <w:numId w:val="10"/>
              </w:numPr>
              <w:tabs>
                <w:tab w:val="clear" w:pos="1080"/>
                <w:tab w:val="num" w:pos="588"/>
              </w:tabs>
              <w:spacing w:line="360" w:lineRule="auto"/>
              <w:ind w:hanging="852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C6832">
              <w:rPr>
                <w:rFonts w:ascii="Arial" w:hAnsi="Arial" w:cs="Arial"/>
                <w:sz w:val="16"/>
                <w:szCs w:val="16"/>
              </w:rPr>
              <w:t>Dansuppvisning</w:t>
            </w:r>
          </w:p>
          <w:p w14:paraId="0185F1A3" w14:textId="77777777" w:rsidR="0028475B" w:rsidRDefault="0028475B" w:rsidP="00BC2364">
            <w:pPr>
              <w:numPr>
                <w:ilvl w:val="0"/>
                <w:numId w:val="10"/>
              </w:numPr>
              <w:tabs>
                <w:tab w:val="clear" w:pos="1080"/>
                <w:tab w:val="num" w:pos="588"/>
              </w:tabs>
              <w:spacing w:line="360" w:lineRule="auto"/>
              <w:ind w:hanging="852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7C6832">
              <w:rPr>
                <w:rFonts w:ascii="Arial" w:hAnsi="Arial" w:cs="Arial"/>
                <w:sz w:val="16"/>
                <w:szCs w:val="16"/>
              </w:rPr>
              <w:t>tställning</w:t>
            </w:r>
          </w:p>
          <w:p w14:paraId="0A93A993" w14:textId="77777777" w:rsidR="0028475B" w:rsidRDefault="0028475B" w:rsidP="00BC2364">
            <w:pPr>
              <w:numPr>
                <w:ilvl w:val="0"/>
                <w:numId w:val="10"/>
              </w:numPr>
              <w:tabs>
                <w:tab w:val="clear" w:pos="1080"/>
                <w:tab w:val="num" w:pos="588"/>
              </w:tabs>
              <w:spacing w:line="360" w:lineRule="auto"/>
              <w:ind w:hanging="852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Film/foto/bildvisning</w:t>
            </w:r>
          </w:p>
          <w:p w14:paraId="5DDD1816" w14:textId="77777777" w:rsidR="0028475B" w:rsidRPr="007C6832" w:rsidRDefault="0028475B" w:rsidP="00BC2364">
            <w:pPr>
              <w:numPr>
                <w:ilvl w:val="0"/>
                <w:numId w:val="10"/>
              </w:numPr>
              <w:tabs>
                <w:tab w:val="clear" w:pos="1080"/>
                <w:tab w:val="num" w:pos="588"/>
              </w:tabs>
              <w:spacing w:line="360" w:lineRule="auto"/>
              <w:ind w:hanging="852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C6832">
              <w:rPr>
                <w:rFonts w:ascii="Arial" w:hAnsi="Arial" w:cs="Arial"/>
                <w:sz w:val="16"/>
                <w:szCs w:val="16"/>
              </w:rPr>
              <w:t>Sång och musikunderhållning</w:t>
            </w:r>
          </w:p>
          <w:p w14:paraId="05F1E55E" w14:textId="2055B7EF" w:rsidR="0028475B" w:rsidRPr="0028475B" w:rsidRDefault="0028475B" w:rsidP="00BC2364">
            <w:pPr>
              <w:numPr>
                <w:ilvl w:val="0"/>
                <w:numId w:val="10"/>
              </w:numPr>
              <w:tabs>
                <w:tab w:val="clear" w:pos="1080"/>
                <w:tab w:val="num" w:pos="588"/>
              </w:tabs>
              <w:spacing w:line="360" w:lineRule="auto"/>
              <w:ind w:hanging="852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C6832">
              <w:rPr>
                <w:rFonts w:ascii="Arial" w:hAnsi="Arial" w:cs="Arial"/>
                <w:sz w:val="16"/>
                <w:szCs w:val="16"/>
              </w:rPr>
              <w:t>Annat</w:t>
            </w:r>
            <w:r w:rsidR="00D062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6832"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</w:tc>
        <w:tc>
          <w:tcPr>
            <w:tcW w:w="3761" w:type="dxa"/>
          </w:tcPr>
          <w:p w14:paraId="2BF8E905" w14:textId="77777777" w:rsidR="0028475B" w:rsidRDefault="0028475B" w:rsidP="00B40FB1">
            <w:pPr>
              <w:spacing w:line="480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40FB1">
              <w:rPr>
                <w:rFonts w:ascii="Arial" w:hAnsi="Arial" w:cs="Arial"/>
                <w:b/>
                <w:sz w:val="16"/>
                <w:szCs w:val="16"/>
              </w:rPr>
              <w:t>Ämne/inriktning/tema</w:t>
            </w:r>
          </w:p>
          <w:p w14:paraId="4D6278C4" w14:textId="77777777" w:rsidR="00D062A6" w:rsidRDefault="0028475B" w:rsidP="00B40FB1">
            <w:pPr>
              <w:spacing w:line="480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  <w:p w14:paraId="663901CE" w14:textId="33368393" w:rsidR="0028475B" w:rsidRDefault="0028475B" w:rsidP="00B40FB1">
            <w:pPr>
              <w:spacing w:line="480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_______________________________________</w:t>
            </w:r>
          </w:p>
          <w:p w14:paraId="07101C31" w14:textId="137E1003" w:rsidR="00D062A6" w:rsidRPr="00B40FB1" w:rsidRDefault="00D062A6" w:rsidP="00B40FB1">
            <w:pPr>
              <w:spacing w:line="480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0A98113" w14:textId="77777777" w:rsidR="00366A1C" w:rsidRPr="007C6832" w:rsidRDefault="00366A1C" w:rsidP="00901403">
      <w:pPr>
        <w:outlineLvl w:val="0"/>
        <w:rPr>
          <w:rFonts w:ascii="Arial" w:hAnsi="Arial" w:cs="Arial"/>
          <w:sz w:val="16"/>
          <w:szCs w:val="16"/>
        </w:rPr>
      </w:pPr>
    </w:p>
    <w:p w14:paraId="41C9979C" w14:textId="77777777" w:rsidR="002243A7" w:rsidRDefault="002243A7" w:rsidP="00F62F34">
      <w:pPr>
        <w:outlineLvl w:val="0"/>
        <w:rPr>
          <w:rFonts w:ascii="Arial" w:hAnsi="Arial" w:cs="Arial"/>
        </w:rPr>
      </w:pPr>
    </w:p>
    <w:p w14:paraId="6DCA101D" w14:textId="77777777" w:rsidR="00521612" w:rsidRPr="007C6832" w:rsidRDefault="00521612" w:rsidP="00F62F34">
      <w:pPr>
        <w:outlineLvl w:val="0"/>
        <w:rPr>
          <w:rFonts w:ascii="Arial" w:hAnsi="Arial" w:cs="Arial"/>
        </w:rPr>
      </w:pPr>
    </w:p>
    <w:p w14:paraId="7BD91D92" w14:textId="77777777" w:rsidR="00686AE1" w:rsidRPr="007C6832" w:rsidRDefault="006E0F30" w:rsidP="00F62F34">
      <w:pPr>
        <w:outlineLvl w:val="0"/>
        <w:rPr>
          <w:rFonts w:ascii="Arial" w:hAnsi="Arial" w:cs="Arial"/>
        </w:rPr>
      </w:pPr>
      <w:r w:rsidRPr="007C6832">
        <w:rPr>
          <w:rFonts w:ascii="Arial" w:hAnsi="Arial" w:cs="Arial"/>
        </w:rPr>
        <w:t>__________________________</w:t>
      </w:r>
      <w:r w:rsidR="00366A1C" w:rsidRPr="007C6832">
        <w:rPr>
          <w:rFonts w:ascii="Arial" w:hAnsi="Arial" w:cs="Arial"/>
        </w:rPr>
        <w:t>____                   _</w:t>
      </w:r>
      <w:r w:rsidR="00686AE1" w:rsidRPr="007C6832">
        <w:rPr>
          <w:rFonts w:ascii="Arial" w:hAnsi="Arial" w:cs="Arial"/>
        </w:rPr>
        <w:t>______________</w:t>
      </w:r>
      <w:r w:rsidRPr="007C6832">
        <w:rPr>
          <w:rFonts w:ascii="Arial" w:hAnsi="Arial" w:cs="Arial"/>
        </w:rPr>
        <w:t>_________________</w:t>
      </w:r>
    </w:p>
    <w:p w14:paraId="53505FC0" w14:textId="77777777" w:rsidR="00686AE1" w:rsidRPr="007C6832" w:rsidRDefault="00366A1C" w:rsidP="00F62F34">
      <w:pPr>
        <w:outlineLvl w:val="0"/>
        <w:rPr>
          <w:rFonts w:ascii="Arial" w:hAnsi="Arial" w:cs="Arial"/>
          <w:sz w:val="20"/>
          <w:szCs w:val="20"/>
        </w:rPr>
      </w:pPr>
      <w:r w:rsidRPr="007C6832">
        <w:rPr>
          <w:rFonts w:ascii="Arial" w:hAnsi="Arial" w:cs="Arial"/>
          <w:sz w:val="20"/>
          <w:szCs w:val="20"/>
        </w:rPr>
        <w:t>Ort/</w:t>
      </w:r>
      <w:r w:rsidR="006E0F30" w:rsidRPr="007C6832">
        <w:rPr>
          <w:rFonts w:ascii="Arial" w:hAnsi="Arial" w:cs="Arial"/>
          <w:sz w:val="20"/>
          <w:szCs w:val="20"/>
        </w:rPr>
        <w:t>Datum</w:t>
      </w:r>
      <w:r w:rsidR="006E0F30" w:rsidRPr="007C6832">
        <w:rPr>
          <w:rFonts w:ascii="Arial" w:hAnsi="Arial" w:cs="Arial"/>
          <w:sz w:val="20"/>
          <w:szCs w:val="20"/>
        </w:rPr>
        <w:tab/>
      </w:r>
      <w:r w:rsidR="006E0F30" w:rsidRPr="007C6832">
        <w:rPr>
          <w:rFonts w:ascii="Arial" w:hAnsi="Arial" w:cs="Arial"/>
          <w:sz w:val="20"/>
          <w:szCs w:val="20"/>
        </w:rPr>
        <w:tab/>
      </w:r>
      <w:r w:rsidR="006E0F30" w:rsidRPr="007C6832">
        <w:rPr>
          <w:rFonts w:ascii="Arial" w:hAnsi="Arial" w:cs="Arial"/>
          <w:sz w:val="20"/>
          <w:szCs w:val="20"/>
        </w:rPr>
        <w:tab/>
      </w:r>
      <w:r w:rsidR="006E0F30" w:rsidRPr="007C6832">
        <w:rPr>
          <w:rFonts w:ascii="Arial" w:hAnsi="Arial" w:cs="Arial"/>
          <w:sz w:val="20"/>
          <w:szCs w:val="20"/>
        </w:rPr>
        <w:tab/>
      </w:r>
      <w:r w:rsidR="002C26E9">
        <w:rPr>
          <w:rFonts w:ascii="Arial" w:hAnsi="Arial" w:cs="Arial"/>
          <w:sz w:val="20"/>
          <w:szCs w:val="20"/>
        </w:rPr>
        <w:t>Arrangemangsansvarig</w:t>
      </w:r>
    </w:p>
    <w:p w14:paraId="4D763060" w14:textId="77777777" w:rsidR="00814CCD" w:rsidRDefault="00814CCD" w:rsidP="00F62F34">
      <w:pPr>
        <w:outlineLvl w:val="0"/>
        <w:rPr>
          <w:rFonts w:ascii="Arial" w:hAnsi="Arial" w:cs="Arial"/>
        </w:rPr>
      </w:pPr>
    </w:p>
    <w:p w14:paraId="4A2AB4BB" w14:textId="77777777" w:rsidR="00521612" w:rsidRPr="007C6832" w:rsidRDefault="00521612" w:rsidP="00F62F34">
      <w:pPr>
        <w:outlineLvl w:val="0"/>
        <w:rPr>
          <w:rFonts w:ascii="Arial" w:hAnsi="Arial" w:cs="Arial"/>
        </w:rPr>
      </w:pPr>
    </w:p>
    <w:p w14:paraId="63644C50" w14:textId="77777777" w:rsidR="00671E47" w:rsidRPr="00AC1FBF" w:rsidRDefault="00671E47" w:rsidP="00AC1FBF">
      <w:pPr>
        <w:spacing w:after="80"/>
        <w:rPr>
          <w:rFonts w:ascii="Arial" w:hAnsi="Arial" w:cs="Arial"/>
          <w:b/>
          <w:sz w:val="18"/>
          <w:szCs w:val="18"/>
          <w:lang w:val="en-GB"/>
        </w:rPr>
      </w:pPr>
      <w:r w:rsidRPr="00AC1FBF">
        <w:rPr>
          <w:rFonts w:ascii="Arial" w:hAnsi="Arial" w:cs="Arial"/>
          <w:b/>
          <w:sz w:val="18"/>
          <w:szCs w:val="18"/>
          <w:lang w:val="en-GB"/>
        </w:rPr>
        <w:t>SISU noteringar</w:t>
      </w:r>
    </w:p>
    <w:tbl>
      <w:tblPr>
        <w:tblStyle w:val="Tabellrutnt"/>
        <w:tblW w:w="982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518"/>
        <w:gridCol w:w="7305"/>
      </w:tblGrid>
      <w:tr w:rsidR="00D062A6" w:rsidRPr="007C6832" w14:paraId="21993C63" w14:textId="77777777" w:rsidTr="004D2654">
        <w:trPr>
          <w:trHeight w:val="935"/>
        </w:trPr>
        <w:tc>
          <w:tcPr>
            <w:tcW w:w="2518" w:type="dxa"/>
            <w:shd w:val="clear" w:color="auto" w:fill="F3F3F3"/>
          </w:tcPr>
          <w:p w14:paraId="19D085DC" w14:textId="77777777" w:rsidR="00D062A6" w:rsidRPr="0028475B" w:rsidRDefault="00D062A6" w:rsidP="002847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475B">
              <w:rPr>
                <w:rFonts w:ascii="Arial" w:hAnsi="Arial" w:cs="Arial"/>
                <w:b/>
                <w:sz w:val="16"/>
                <w:szCs w:val="16"/>
              </w:rPr>
              <w:t>Målgrupp</w:t>
            </w:r>
          </w:p>
          <w:p w14:paraId="6FAC18DE" w14:textId="77777777" w:rsidR="00D062A6" w:rsidRPr="0028475B" w:rsidRDefault="00D062A6" w:rsidP="002847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475B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2847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28475B">
              <w:rPr>
                <w:rFonts w:ascii="Arial" w:hAnsi="Arial" w:cs="Arial"/>
                <w:sz w:val="16"/>
                <w:szCs w:val="16"/>
              </w:rPr>
              <w:t>edare</w:t>
            </w:r>
          </w:p>
          <w:p w14:paraId="3842F595" w14:textId="77777777" w:rsidR="00D062A6" w:rsidRPr="0028475B" w:rsidRDefault="00D062A6" w:rsidP="0028475B">
            <w:pPr>
              <w:rPr>
                <w:rFonts w:ascii="Arial" w:hAnsi="Arial" w:cs="Arial"/>
                <w:sz w:val="16"/>
                <w:szCs w:val="16"/>
              </w:rPr>
            </w:pPr>
            <w:r w:rsidRPr="0028475B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28475B">
              <w:rPr>
                <w:rFonts w:ascii="Arial" w:hAnsi="Arial" w:cs="Arial"/>
                <w:sz w:val="16"/>
                <w:szCs w:val="16"/>
              </w:rPr>
              <w:t xml:space="preserve"> Aktiv</w:t>
            </w:r>
          </w:p>
          <w:p w14:paraId="7BD4358F" w14:textId="77777777" w:rsidR="00D062A6" w:rsidRPr="0028475B" w:rsidRDefault="00D062A6" w:rsidP="0028475B">
            <w:pPr>
              <w:rPr>
                <w:rFonts w:ascii="Arial" w:hAnsi="Arial" w:cs="Arial"/>
                <w:sz w:val="16"/>
                <w:szCs w:val="16"/>
              </w:rPr>
            </w:pPr>
            <w:r w:rsidRPr="0028475B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2847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Förälder</w:t>
            </w:r>
          </w:p>
          <w:p w14:paraId="1717A663" w14:textId="77777777" w:rsidR="00D062A6" w:rsidRPr="007C6832" w:rsidRDefault="00D062A6" w:rsidP="0028475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8475B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28475B">
              <w:rPr>
                <w:rFonts w:ascii="Arial" w:hAnsi="Arial" w:cs="Arial"/>
                <w:sz w:val="16"/>
                <w:szCs w:val="16"/>
              </w:rPr>
              <w:t xml:space="preserve"> Annan målgrupp</w:t>
            </w:r>
          </w:p>
        </w:tc>
        <w:tc>
          <w:tcPr>
            <w:tcW w:w="7305" w:type="dxa"/>
            <w:shd w:val="clear" w:color="auto" w:fill="F3F3F3"/>
          </w:tcPr>
          <w:p w14:paraId="1FCDF9B5" w14:textId="0C410300" w:rsidR="00D062A6" w:rsidRPr="007C6832" w:rsidRDefault="00D062A6" w:rsidP="00671E4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Kategori och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frikod</w:t>
            </w:r>
            <w:proofErr w:type="spellEnd"/>
          </w:p>
          <w:p w14:paraId="564B4B6B" w14:textId="3943594F" w:rsidR="00D062A6" w:rsidRPr="007C6832" w:rsidRDefault="00D062A6" w:rsidP="006E0F30">
            <w:pPr>
              <w:spacing w:line="48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548DA6" w14:textId="77777777" w:rsidR="00814CCD" w:rsidRDefault="00814CCD" w:rsidP="00753DA4">
      <w:pPr>
        <w:outlineLvl w:val="0"/>
        <w:rPr>
          <w:rFonts w:ascii="Arial" w:hAnsi="Arial" w:cs="Arial"/>
          <w:sz w:val="6"/>
          <w:szCs w:val="6"/>
        </w:rPr>
      </w:pPr>
    </w:p>
    <w:p w14:paraId="3ACADD31" w14:textId="196C39B5" w:rsidR="00762A07" w:rsidRDefault="00762A07" w:rsidP="00753DA4">
      <w:pPr>
        <w:outlineLvl w:val="0"/>
        <w:rPr>
          <w:rFonts w:ascii="Arial" w:hAnsi="Arial" w:cs="Arial"/>
          <w:sz w:val="6"/>
          <w:szCs w:val="6"/>
        </w:rPr>
      </w:pPr>
    </w:p>
    <w:p w14:paraId="67EE96C3" w14:textId="471AB804" w:rsidR="00AC1FBF" w:rsidRDefault="00AC1FBF" w:rsidP="00753DA4">
      <w:pPr>
        <w:outlineLvl w:val="0"/>
        <w:rPr>
          <w:rFonts w:ascii="Arial" w:hAnsi="Arial" w:cs="Arial"/>
          <w:sz w:val="6"/>
          <w:szCs w:val="6"/>
        </w:rPr>
      </w:pPr>
    </w:p>
    <w:p w14:paraId="671250FC" w14:textId="44B9C417" w:rsidR="00AC1FBF" w:rsidRDefault="00AC1FBF" w:rsidP="00753DA4">
      <w:pPr>
        <w:outlineLvl w:val="0"/>
        <w:rPr>
          <w:rFonts w:ascii="Arial" w:hAnsi="Arial" w:cs="Arial"/>
          <w:sz w:val="6"/>
          <w:szCs w:val="6"/>
        </w:rPr>
      </w:pPr>
    </w:p>
    <w:p w14:paraId="25A47974" w14:textId="31D41B7A" w:rsidR="00AC1FBF" w:rsidRDefault="00AC1FBF" w:rsidP="00753DA4">
      <w:pPr>
        <w:outlineLvl w:val="0"/>
        <w:rPr>
          <w:rFonts w:ascii="Arial" w:hAnsi="Arial" w:cs="Arial"/>
          <w:sz w:val="6"/>
          <w:szCs w:val="6"/>
        </w:rPr>
      </w:pPr>
    </w:p>
    <w:p w14:paraId="312EE3F9" w14:textId="77777777" w:rsidR="00AC1FBF" w:rsidRDefault="00AC1FBF" w:rsidP="00753DA4">
      <w:pPr>
        <w:outlineLvl w:val="0"/>
        <w:rPr>
          <w:rFonts w:ascii="Arial" w:hAnsi="Arial" w:cs="Arial"/>
          <w:sz w:val="6"/>
          <w:szCs w:val="6"/>
        </w:rPr>
      </w:pPr>
    </w:p>
    <w:p w14:paraId="3FB393F6" w14:textId="77777777" w:rsidR="00762A07" w:rsidRDefault="00762A07" w:rsidP="00B40FB1">
      <w:pPr>
        <w:tabs>
          <w:tab w:val="left" w:pos="5580"/>
        </w:tabs>
        <w:autoSpaceDE w:val="0"/>
        <w:autoSpaceDN w:val="0"/>
        <w:adjustRightInd w:val="0"/>
        <w:jc w:val="both"/>
        <w:rPr>
          <w:rFonts w:ascii="Gill Sans MT" w:hAnsi="Gill Sans MT" w:cs="GillSansMT"/>
          <w:b/>
          <w:color w:val="000000"/>
          <w:sz w:val="22"/>
          <w:szCs w:val="22"/>
        </w:rPr>
        <w:sectPr w:rsidR="00762A07" w:rsidSect="00AC1FBF">
          <w:headerReference w:type="default" r:id="rId10"/>
          <w:headerReference w:type="first" r:id="rId11"/>
          <w:footerReference w:type="first" r:id="rId12"/>
          <w:pgSz w:w="11906" w:h="16838" w:code="9"/>
          <w:pgMar w:top="539" w:right="1134" w:bottom="1134" w:left="1134" w:header="709" w:footer="227" w:gutter="0"/>
          <w:cols w:space="708"/>
          <w:titlePg/>
          <w:docGrid w:linePitch="360"/>
        </w:sectPr>
      </w:pPr>
    </w:p>
    <w:p w14:paraId="674017E9" w14:textId="5F43FA64" w:rsidR="00762A07" w:rsidRPr="009E2468" w:rsidRDefault="00762A07" w:rsidP="00AC1FBF">
      <w:pPr>
        <w:tabs>
          <w:tab w:val="left" w:pos="5580"/>
        </w:tabs>
        <w:autoSpaceDE w:val="0"/>
        <w:autoSpaceDN w:val="0"/>
        <w:adjustRightInd w:val="0"/>
        <w:rPr>
          <w:lang w:val="de-DE"/>
        </w:rPr>
      </w:pPr>
      <w:bookmarkStart w:id="0" w:name="_GoBack"/>
      <w:bookmarkEnd w:id="0"/>
    </w:p>
    <w:sectPr w:rsidR="00762A07" w:rsidRPr="009E2468" w:rsidSect="00D062A6">
      <w:type w:val="continuous"/>
      <w:pgSz w:w="11906" w:h="16838" w:code="9"/>
      <w:pgMar w:top="539" w:right="1134" w:bottom="397" w:left="1134" w:header="709" w:footer="969" w:gutter="0"/>
      <w:cols w:num="2" w:space="708" w:equalWidth="0">
        <w:col w:w="4465" w:space="2"/>
        <w:col w:w="5171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B4B41" w14:textId="77777777" w:rsidR="00F06AD5" w:rsidRDefault="00F06AD5">
      <w:r>
        <w:separator/>
      </w:r>
    </w:p>
  </w:endnote>
  <w:endnote w:type="continuationSeparator" w:id="0">
    <w:p w14:paraId="51A68F69" w14:textId="77777777" w:rsidR="00F06AD5" w:rsidRDefault="00F0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kimang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066BC" w14:textId="48CE3916" w:rsidR="009E2468" w:rsidRDefault="009E2468" w:rsidP="00AC1FBF">
    <w:pPr>
      <w:pStyle w:val="Sidfot"/>
      <w:jc w:val="center"/>
      <w:rPr>
        <w:rFonts w:ascii="Arial" w:hAnsi="Arial"/>
        <w:i/>
        <w:iCs/>
        <w:sz w:val="18"/>
      </w:rPr>
    </w:pPr>
    <w:r>
      <w:rPr>
        <w:rFonts w:ascii="Arial" w:hAnsi="Arial"/>
        <w:i/>
        <w:iCs/>
        <w:sz w:val="18"/>
      </w:rPr>
      <w:t xml:space="preserve">Blanketten skickas till </w:t>
    </w:r>
    <w:r w:rsidR="00D062A6">
      <w:rPr>
        <w:rFonts w:ascii="Arial" w:hAnsi="Arial"/>
        <w:i/>
        <w:iCs/>
        <w:sz w:val="18"/>
      </w:rPr>
      <w:t>RF-SISU Norrbotten</w:t>
    </w:r>
    <w:r w:rsidR="00F3497D">
      <w:rPr>
        <w:rFonts w:ascii="Arial" w:hAnsi="Arial"/>
        <w:i/>
        <w:iCs/>
        <w:sz w:val="18"/>
      </w:rPr>
      <w:t>, Idrottens Hus, Kronan A3</w:t>
    </w:r>
    <w:r>
      <w:rPr>
        <w:rFonts w:ascii="Arial" w:hAnsi="Arial"/>
        <w:i/>
        <w:iCs/>
        <w:sz w:val="18"/>
      </w:rPr>
      <w:t>, 974 42 Luleå.</w:t>
    </w:r>
  </w:p>
  <w:p w14:paraId="3AADE9AE" w14:textId="0AAE17AB" w:rsidR="00AC1FBF" w:rsidRDefault="009E2468" w:rsidP="009E2468">
    <w:pPr>
      <w:pStyle w:val="Sidfot"/>
      <w:jc w:val="center"/>
      <w:rPr>
        <w:rFonts w:ascii="Arial" w:hAnsi="Arial"/>
        <w:i/>
        <w:iCs/>
        <w:sz w:val="18"/>
        <w:lang w:val="de-DE"/>
      </w:rPr>
    </w:pPr>
    <w:proofErr w:type="spellStart"/>
    <w:r>
      <w:rPr>
        <w:rFonts w:ascii="Arial" w:hAnsi="Arial"/>
        <w:i/>
        <w:iCs/>
        <w:sz w:val="18"/>
        <w:lang w:val="de-DE"/>
      </w:rPr>
      <w:t>Hemsida</w:t>
    </w:r>
    <w:proofErr w:type="spellEnd"/>
    <w:r>
      <w:rPr>
        <w:rFonts w:ascii="Arial" w:hAnsi="Arial"/>
        <w:i/>
        <w:iCs/>
        <w:sz w:val="18"/>
        <w:lang w:val="de-DE"/>
      </w:rPr>
      <w:t>: www.</w:t>
    </w:r>
    <w:r w:rsidR="00D062A6">
      <w:rPr>
        <w:rFonts w:ascii="Arial" w:hAnsi="Arial"/>
        <w:i/>
        <w:iCs/>
        <w:sz w:val="18"/>
        <w:lang w:val="de-DE"/>
      </w:rPr>
      <w:t>rfsisu.se</w:t>
    </w:r>
    <w:r>
      <w:rPr>
        <w:rFonts w:ascii="Arial" w:hAnsi="Arial"/>
        <w:i/>
        <w:iCs/>
        <w:sz w:val="18"/>
        <w:lang w:val="de-DE"/>
      </w:rPr>
      <w:t xml:space="preserve">/norrbotten     E-post: </w:t>
    </w:r>
    <w:r w:rsidR="00AC1FBF" w:rsidRPr="00AC1FBF">
      <w:rPr>
        <w:rFonts w:ascii="Arial" w:hAnsi="Arial"/>
        <w:i/>
        <w:iCs/>
        <w:sz w:val="18"/>
        <w:lang w:val="de-DE"/>
      </w:rPr>
      <w:t>norrbotten@rfsisu.se</w:t>
    </w:r>
  </w:p>
  <w:p w14:paraId="3C7214E3" w14:textId="6563A496" w:rsidR="009E2468" w:rsidRDefault="009E2468" w:rsidP="009E2468">
    <w:pPr>
      <w:pStyle w:val="Sidfot"/>
      <w:jc w:val="center"/>
      <w:rPr>
        <w:rFonts w:ascii="Arial" w:hAnsi="Arial"/>
        <w:i/>
        <w:iCs/>
        <w:sz w:val="18"/>
        <w:lang w:val="de-DE"/>
      </w:rPr>
    </w:pPr>
    <w:r>
      <w:rPr>
        <w:rFonts w:ascii="Arial" w:hAnsi="Arial"/>
        <w:i/>
        <w:iCs/>
        <w:sz w:val="18"/>
        <w:lang w:val="de-DE"/>
      </w:rPr>
      <w:t xml:space="preserve"> </w:t>
    </w:r>
  </w:p>
  <w:p w14:paraId="7F981317" w14:textId="35F8FC40" w:rsidR="00B6464D" w:rsidRDefault="009E2468" w:rsidP="009E2468">
    <w:pPr>
      <w:pStyle w:val="Sidfot"/>
      <w:tabs>
        <w:tab w:val="clear" w:pos="9072"/>
        <w:tab w:val="right" w:pos="9781"/>
      </w:tabs>
      <w:rPr>
        <w:rFonts w:ascii="Arial" w:hAnsi="Arial" w:cs="Arial"/>
        <w:sz w:val="14"/>
        <w:szCs w:val="14"/>
        <w:lang w:val="de-DE"/>
      </w:rPr>
    </w:pPr>
    <w:r>
      <w:rPr>
        <w:szCs w:val="12"/>
        <w:lang w:val="de-DE"/>
      </w:rPr>
      <w:tab/>
    </w:r>
    <w:r>
      <w:rPr>
        <w:szCs w:val="12"/>
        <w:lang w:val="de-DE"/>
      </w:rPr>
      <w:tab/>
      <w:t xml:space="preserve">   </w:t>
    </w:r>
    <w:r w:rsidR="00F3497D">
      <w:rPr>
        <w:rFonts w:ascii="Arial" w:hAnsi="Arial" w:cs="Arial"/>
        <w:sz w:val="14"/>
        <w:szCs w:val="14"/>
        <w:lang w:val="de-DE"/>
      </w:rPr>
      <w:t>Ver 20</w:t>
    </w:r>
    <w:r w:rsidR="009B01BB">
      <w:rPr>
        <w:rFonts w:ascii="Arial" w:hAnsi="Arial" w:cs="Arial"/>
        <w:sz w:val="14"/>
        <w:szCs w:val="14"/>
        <w:lang w:val="de-DE"/>
      </w:rPr>
      <w:t>200129</w:t>
    </w:r>
  </w:p>
  <w:p w14:paraId="191C7025" w14:textId="7306F270" w:rsidR="00AC1FBF" w:rsidRDefault="00AC1FBF" w:rsidP="009E2468">
    <w:pPr>
      <w:pStyle w:val="Sidfot"/>
      <w:tabs>
        <w:tab w:val="clear" w:pos="9072"/>
        <w:tab w:val="right" w:pos="9781"/>
      </w:tabs>
      <w:rPr>
        <w:rFonts w:ascii="Arial" w:hAnsi="Arial" w:cs="Arial"/>
        <w:sz w:val="14"/>
        <w:szCs w:val="14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69646" w14:textId="77777777" w:rsidR="00F06AD5" w:rsidRDefault="00F06AD5">
      <w:r>
        <w:separator/>
      </w:r>
    </w:p>
  </w:footnote>
  <w:footnote w:type="continuationSeparator" w:id="0">
    <w:p w14:paraId="32A30B4B" w14:textId="77777777" w:rsidR="00F06AD5" w:rsidRDefault="00F06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0215C" w14:textId="77777777" w:rsidR="00CB2A0F" w:rsidRPr="00BD5F82" w:rsidRDefault="005A5985" w:rsidP="00CB2A0F">
    <w:pPr>
      <w:outlineLvl w:val="0"/>
      <w:rPr>
        <w:rFonts w:ascii="Makimango" w:hAnsi="Makimango"/>
        <w:spacing w:val="40"/>
        <w:sz w:val="32"/>
        <w:szCs w:val="32"/>
      </w:rPr>
    </w:pPr>
    <w:r>
      <w:rPr>
        <w:rFonts w:ascii="Makimango" w:hAnsi="Makimango"/>
        <w:noProof/>
        <w:spacing w:val="40"/>
        <w:sz w:val="72"/>
        <w:szCs w:val="72"/>
      </w:rPr>
      <w:drawing>
        <wp:anchor distT="0" distB="0" distL="114300" distR="114300" simplePos="0" relativeHeight="251657216" behindDoc="0" locked="0" layoutInCell="1" allowOverlap="1" wp14:anchorId="7FBC1DD4" wp14:editId="6ED1545D">
          <wp:simplePos x="0" y="0"/>
          <wp:positionH relativeFrom="column">
            <wp:posOffset>5143500</wp:posOffset>
          </wp:positionH>
          <wp:positionV relativeFrom="paragraph">
            <wp:posOffset>-114300</wp:posOffset>
          </wp:positionV>
          <wp:extent cx="1028700" cy="525780"/>
          <wp:effectExtent l="19050" t="0" r="0" b="0"/>
          <wp:wrapNone/>
          <wp:docPr id="8" name="Bild 1" descr="SISU Idrottsutbildarna 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U Idrottsutbildarna 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2A0F">
      <w:rPr>
        <w:rFonts w:ascii="Makimango" w:hAnsi="Makimango"/>
        <w:noProof/>
        <w:spacing w:val="40"/>
        <w:sz w:val="72"/>
        <w:szCs w:val="72"/>
      </w:rPr>
      <w:t>Ansökan</w:t>
    </w:r>
    <w:r w:rsidR="00CB2A0F" w:rsidRPr="00BD5F82">
      <w:rPr>
        <w:rFonts w:ascii="Makimango" w:hAnsi="Makimango"/>
        <w:b/>
        <w:spacing w:val="40"/>
        <w:sz w:val="40"/>
        <w:szCs w:val="40"/>
      </w:rPr>
      <w:t xml:space="preserve"> </w:t>
    </w:r>
    <w:r w:rsidR="00CB2A0F">
      <w:rPr>
        <w:rFonts w:ascii="Makimango" w:hAnsi="Makimango"/>
        <w:b/>
        <w:spacing w:val="40"/>
        <w:sz w:val="40"/>
        <w:szCs w:val="40"/>
      </w:rPr>
      <w:t>om</w:t>
    </w:r>
    <w:r w:rsidR="00CB2A0F" w:rsidRPr="00301779">
      <w:rPr>
        <w:rFonts w:ascii="Makimango" w:hAnsi="Makimango"/>
        <w:spacing w:val="40"/>
        <w:sz w:val="52"/>
        <w:szCs w:val="52"/>
      </w:rPr>
      <w:t xml:space="preserve"> kultur</w:t>
    </w:r>
    <w:r w:rsidR="00F04AFE">
      <w:rPr>
        <w:rFonts w:ascii="Makimango" w:hAnsi="Makimango"/>
        <w:spacing w:val="40"/>
        <w:sz w:val="52"/>
        <w:szCs w:val="52"/>
      </w:rPr>
      <w:t>program</w:t>
    </w:r>
  </w:p>
  <w:p w14:paraId="014CA942" w14:textId="77777777" w:rsidR="00CB2A0F" w:rsidRDefault="00CB2A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93625" w14:textId="130CA018" w:rsidR="003B49EB" w:rsidRDefault="009B01BB" w:rsidP="003B49EB">
    <w:pPr>
      <w:pBdr>
        <w:bottom w:val="single" w:sz="4" w:space="1" w:color="auto"/>
      </w:pBdr>
      <w:outlineLvl w:val="0"/>
      <w:rPr>
        <w:rFonts w:ascii="Arial" w:hAnsi="Arial" w:cs="Arial"/>
        <w:spacing w:val="20"/>
        <w:sz w:val="32"/>
        <w:szCs w:val="32"/>
      </w:rPr>
    </w:pPr>
    <w:r>
      <w:rPr>
        <w:rFonts w:ascii="Arial" w:hAnsi="Arial" w:cs="Arial"/>
        <w:noProof/>
        <w:spacing w:val="20"/>
        <w:sz w:val="32"/>
        <w:szCs w:val="32"/>
      </w:rPr>
      <w:drawing>
        <wp:anchor distT="0" distB="0" distL="114300" distR="114300" simplePos="0" relativeHeight="251659776" behindDoc="0" locked="0" layoutInCell="1" allowOverlap="1" wp14:anchorId="22F226AA" wp14:editId="66666274">
          <wp:simplePos x="0" y="0"/>
          <wp:positionH relativeFrom="column">
            <wp:posOffset>5040630</wp:posOffset>
          </wp:positionH>
          <wp:positionV relativeFrom="paragraph">
            <wp:posOffset>-133985</wp:posOffset>
          </wp:positionV>
          <wp:extent cx="1615440" cy="478937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b_horizontal_COLOR_POS_rgb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478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EF0155" w14:textId="3CBFF455" w:rsidR="008A4F3E" w:rsidRPr="00D062A6" w:rsidRDefault="008A4F3E" w:rsidP="003B49EB">
    <w:pPr>
      <w:pBdr>
        <w:bottom w:val="single" w:sz="4" w:space="1" w:color="auto"/>
      </w:pBdr>
      <w:outlineLvl w:val="0"/>
      <w:rPr>
        <w:rFonts w:ascii="Arial Black" w:hAnsi="Arial Black"/>
        <w:sz w:val="40"/>
        <w:szCs w:val="40"/>
      </w:rPr>
    </w:pPr>
    <w:r w:rsidRPr="00D062A6">
      <w:rPr>
        <w:rFonts w:ascii="Arial Black" w:hAnsi="Arial Black" w:cs="Arial"/>
        <w:spacing w:val="20"/>
        <w:sz w:val="32"/>
        <w:szCs w:val="32"/>
      </w:rPr>
      <w:t>Kultur</w:t>
    </w:r>
    <w:r w:rsidR="000448B2" w:rsidRPr="00D062A6">
      <w:rPr>
        <w:rFonts w:ascii="Arial Black" w:hAnsi="Arial Black" w:cs="Arial"/>
        <w:spacing w:val="20"/>
        <w:sz w:val="32"/>
        <w:szCs w:val="32"/>
      </w:rPr>
      <w:t>-/föreläsnings</w:t>
    </w:r>
    <w:r w:rsidRPr="00D062A6">
      <w:rPr>
        <w:rFonts w:ascii="Arial Black" w:hAnsi="Arial Black" w:cs="Arial"/>
        <w:spacing w:val="20"/>
        <w:sz w:val="32"/>
        <w:szCs w:val="32"/>
      </w:rPr>
      <w:t>rapport</w:t>
    </w:r>
  </w:p>
  <w:p w14:paraId="2212F631" w14:textId="77777777" w:rsidR="008A4F3E" w:rsidRDefault="008A4F3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4CAE"/>
    <w:multiLevelType w:val="hybridMultilevel"/>
    <w:tmpl w:val="E76CBCA0"/>
    <w:lvl w:ilvl="0" w:tplc="CAFA8766">
      <w:start w:val="1"/>
      <w:numFmt w:val="bullet"/>
      <w:lvlText w:val=""/>
      <w:lvlJc w:val="left"/>
      <w:pPr>
        <w:tabs>
          <w:tab w:val="num" w:pos="0"/>
        </w:tabs>
        <w:ind w:left="0" w:firstLine="113"/>
      </w:pPr>
      <w:rPr>
        <w:rFonts w:ascii="Wingdings 2" w:hAnsi="Wingdings 2" w:hint="default"/>
        <w:sz w:val="32"/>
        <w:szCs w:val="3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3DA0"/>
    <w:multiLevelType w:val="hybridMultilevel"/>
    <w:tmpl w:val="B6AC5DA8"/>
    <w:lvl w:ilvl="0" w:tplc="24E012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16175"/>
    <w:multiLevelType w:val="hybridMultilevel"/>
    <w:tmpl w:val="373684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C5BA1"/>
    <w:multiLevelType w:val="multilevel"/>
    <w:tmpl w:val="906C1246"/>
    <w:lvl w:ilvl="0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C3550"/>
    <w:multiLevelType w:val="hybridMultilevel"/>
    <w:tmpl w:val="01AA34D6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F2FED"/>
    <w:multiLevelType w:val="hybridMultilevel"/>
    <w:tmpl w:val="98DEF3F4"/>
    <w:lvl w:ilvl="0" w:tplc="2D24037A">
      <w:start w:val="1"/>
      <w:numFmt w:val="bullet"/>
      <w:lvlText w:val="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EE68CF"/>
    <w:multiLevelType w:val="hybridMultilevel"/>
    <w:tmpl w:val="906C1246"/>
    <w:lvl w:ilvl="0" w:tplc="24460416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0422F"/>
    <w:multiLevelType w:val="hybridMultilevel"/>
    <w:tmpl w:val="AE8CE0A4"/>
    <w:lvl w:ilvl="0" w:tplc="2D24037A">
      <w:start w:val="1"/>
      <w:numFmt w:val="bullet"/>
      <w:lvlText w:val="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6766EE"/>
    <w:multiLevelType w:val="hybridMultilevel"/>
    <w:tmpl w:val="1E54BC9E"/>
    <w:lvl w:ilvl="0" w:tplc="24460416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86346"/>
    <w:multiLevelType w:val="hybridMultilevel"/>
    <w:tmpl w:val="A61E45D8"/>
    <w:lvl w:ilvl="0" w:tplc="2D24037A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F7482"/>
    <w:multiLevelType w:val="hybridMultilevel"/>
    <w:tmpl w:val="CAFE039C"/>
    <w:lvl w:ilvl="0" w:tplc="24460416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444"/>
    <w:rsid w:val="000448B2"/>
    <w:rsid w:val="00055322"/>
    <w:rsid w:val="000701C5"/>
    <w:rsid w:val="000727CA"/>
    <w:rsid w:val="00073206"/>
    <w:rsid w:val="000A3E09"/>
    <w:rsid w:val="000A4395"/>
    <w:rsid w:val="000B16E0"/>
    <w:rsid w:val="000F050B"/>
    <w:rsid w:val="00115E12"/>
    <w:rsid w:val="0012527C"/>
    <w:rsid w:val="001275C5"/>
    <w:rsid w:val="00136A21"/>
    <w:rsid w:val="00177279"/>
    <w:rsid w:val="001818D4"/>
    <w:rsid w:val="00195DFF"/>
    <w:rsid w:val="001A1EB8"/>
    <w:rsid w:val="001D070C"/>
    <w:rsid w:val="001D176D"/>
    <w:rsid w:val="001E76A1"/>
    <w:rsid w:val="001F7050"/>
    <w:rsid w:val="00206E10"/>
    <w:rsid w:val="002071F7"/>
    <w:rsid w:val="00214780"/>
    <w:rsid w:val="002243A7"/>
    <w:rsid w:val="00227F89"/>
    <w:rsid w:val="002332EE"/>
    <w:rsid w:val="002533AC"/>
    <w:rsid w:val="00272C57"/>
    <w:rsid w:val="00276E91"/>
    <w:rsid w:val="0028475B"/>
    <w:rsid w:val="002C26E9"/>
    <w:rsid w:val="002F0E33"/>
    <w:rsid w:val="0030175A"/>
    <w:rsid w:val="00301779"/>
    <w:rsid w:val="00314A43"/>
    <w:rsid w:val="00320CB9"/>
    <w:rsid w:val="003244D2"/>
    <w:rsid w:val="00334549"/>
    <w:rsid w:val="0034666D"/>
    <w:rsid w:val="0036015E"/>
    <w:rsid w:val="003618BE"/>
    <w:rsid w:val="00366A1C"/>
    <w:rsid w:val="003807C0"/>
    <w:rsid w:val="003B49EB"/>
    <w:rsid w:val="003C212C"/>
    <w:rsid w:val="003C7B0F"/>
    <w:rsid w:val="003D4217"/>
    <w:rsid w:val="003E6581"/>
    <w:rsid w:val="003F5806"/>
    <w:rsid w:val="00402836"/>
    <w:rsid w:val="0040461F"/>
    <w:rsid w:val="004116F3"/>
    <w:rsid w:val="00430E78"/>
    <w:rsid w:val="0044365B"/>
    <w:rsid w:val="00467E33"/>
    <w:rsid w:val="0047785B"/>
    <w:rsid w:val="004804FE"/>
    <w:rsid w:val="004B1F23"/>
    <w:rsid w:val="004C0DE4"/>
    <w:rsid w:val="004C25E2"/>
    <w:rsid w:val="004E37C6"/>
    <w:rsid w:val="004F2B61"/>
    <w:rsid w:val="00511852"/>
    <w:rsid w:val="00521612"/>
    <w:rsid w:val="00545687"/>
    <w:rsid w:val="00545D26"/>
    <w:rsid w:val="00546ACF"/>
    <w:rsid w:val="00561EB8"/>
    <w:rsid w:val="00562B3B"/>
    <w:rsid w:val="00570D0C"/>
    <w:rsid w:val="00580CEE"/>
    <w:rsid w:val="005836C2"/>
    <w:rsid w:val="005A5985"/>
    <w:rsid w:val="005D63D4"/>
    <w:rsid w:val="005E22C0"/>
    <w:rsid w:val="00601EF0"/>
    <w:rsid w:val="00604D58"/>
    <w:rsid w:val="00606461"/>
    <w:rsid w:val="0062164A"/>
    <w:rsid w:val="006346BA"/>
    <w:rsid w:val="0064126D"/>
    <w:rsid w:val="0066742A"/>
    <w:rsid w:val="00671E47"/>
    <w:rsid w:val="00686AE1"/>
    <w:rsid w:val="006A35FF"/>
    <w:rsid w:val="006A362D"/>
    <w:rsid w:val="006A5F79"/>
    <w:rsid w:val="006A7010"/>
    <w:rsid w:val="006B6D46"/>
    <w:rsid w:val="006C6864"/>
    <w:rsid w:val="006E0F30"/>
    <w:rsid w:val="006E2B60"/>
    <w:rsid w:val="006E4426"/>
    <w:rsid w:val="006E4D7F"/>
    <w:rsid w:val="0072650D"/>
    <w:rsid w:val="00727036"/>
    <w:rsid w:val="00752B90"/>
    <w:rsid w:val="00753DA4"/>
    <w:rsid w:val="00762A07"/>
    <w:rsid w:val="00780ACC"/>
    <w:rsid w:val="007A14B0"/>
    <w:rsid w:val="007A4698"/>
    <w:rsid w:val="007B05E1"/>
    <w:rsid w:val="007C6832"/>
    <w:rsid w:val="007D6CAD"/>
    <w:rsid w:val="00814CCD"/>
    <w:rsid w:val="00816E68"/>
    <w:rsid w:val="00852F3D"/>
    <w:rsid w:val="00853123"/>
    <w:rsid w:val="00854C83"/>
    <w:rsid w:val="00855C94"/>
    <w:rsid w:val="00855DE9"/>
    <w:rsid w:val="00867C87"/>
    <w:rsid w:val="008754F5"/>
    <w:rsid w:val="008A4F3E"/>
    <w:rsid w:val="008A5C22"/>
    <w:rsid w:val="008C1C7E"/>
    <w:rsid w:val="008C68AA"/>
    <w:rsid w:val="008F0192"/>
    <w:rsid w:val="009005BB"/>
    <w:rsid w:val="00901403"/>
    <w:rsid w:val="0091430B"/>
    <w:rsid w:val="009144B5"/>
    <w:rsid w:val="00924829"/>
    <w:rsid w:val="009300D3"/>
    <w:rsid w:val="00933599"/>
    <w:rsid w:val="00943105"/>
    <w:rsid w:val="00951E2B"/>
    <w:rsid w:val="009524EA"/>
    <w:rsid w:val="00974829"/>
    <w:rsid w:val="00974867"/>
    <w:rsid w:val="00977171"/>
    <w:rsid w:val="009841D4"/>
    <w:rsid w:val="009B01BB"/>
    <w:rsid w:val="009B213A"/>
    <w:rsid w:val="009D78A3"/>
    <w:rsid w:val="009E06CF"/>
    <w:rsid w:val="009E2468"/>
    <w:rsid w:val="009F016D"/>
    <w:rsid w:val="009F5AC7"/>
    <w:rsid w:val="00A03F4B"/>
    <w:rsid w:val="00A04ACC"/>
    <w:rsid w:val="00A15140"/>
    <w:rsid w:val="00A211DC"/>
    <w:rsid w:val="00A26808"/>
    <w:rsid w:val="00A46A7E"/>
    <w:rsid w:val="00A50446"/>
    <w:rsid w:val="00A63E93"/>
    <w:rsid w:val="00A91704"/>
    <w:rsid w:val="00A97D4A"/>
    <w:rsid w:val="00AB54F6"/>
    <w:rsid w:val="00AB753D"/>
    <w:rsid w:val="00AC1FBF"/>
    <w:rsid w:val="00AC208C"/>
    <w:rsid w:val="00AD5CE8"/>
    <w:rsid w:val="00B023C3"/>
    <w:rsid w:val="00B315E1"/>
    <w:rsid w:val="00B40FB1"/>
    <w:rsid w:val="00B6464D"/>
    <w:rsid w:val="00B85953"/>
    <w:rsid w:val="00B87086"/>
    <w:rsid w:val="00B90AD0"/>
    <w:rsid w:val="00BA6DDA"/>
    <w:rsid w:val="00BA7402"/>
    <w:rsid w:val="00BB43DD"/>
    <w:rsid w:val="00BC2406"/>
    <w:rsid w:val="00BD5F82"/>
    <w:rsid w:val="00BE1413"/>
    <w:rsid w:val="00BE3B11"/>
    <w:rsid w:val="00BE753B"/>
    <w:rsid w:val="00BF302A"/>
    <w:rsid w:val="00C00B22"/>
    <w:rsid w:val="00C203E0"/>
    <w:rsid w:val="00C24FE6"/>
    <w:rsid w:val="00C4041E"/>
    <w:rsid w:val="00C6141D"/>
    <w:rsid w:val="00C91F94"/>
    <w:rsid w:val="00CB2A0F"/>
    <w:rsid w:val="00CB4FB9"/>
    <w:rsid w:val="00CD3B68"/>
    <w:rsid w:val="00CF47A9"/>
    <w:rsid w:val="00D062A6"/>
    <w:rsid w:val="00D25DC5"/>
    <w:rsid w:val="00D3216A"/>
    <w:rsid w:val="00D32E2D"/>
    <w:rsid w:val="00D63E07"/>
    <w:rsid w:val="00D90817"/>
    <w:rsid w:val="00D93151"/>
    <w:rsid w:val="00D94EAE"/>
    <w:rsid w:val="00DB1EC4"/>
    <w:rsid w:val="00DC73DA"/>
    <w:rsid w:val="00DE733E"/>
    <w:rsid w:val="00E04FBF"/>
    <w:rsid w:val="00E20C13"/>
    <w:rsid w:val="00E25B39"/>
    <w:rsid w:val="00E36F53"/>
    <w:rsid w:val="00E617B2"/>
    <w:rsid w:val="00E65DF1"/>
    <w:rsid w:val="00E66296"/>
    <w:rsid w:val="00EA78B3"/>
    <w:rsid w:val="00EB4FB8"/>
    <w:rsid w:val="00EC0345"/>
    <w:rsid w:val="00EC0EED"/>
    <w:rsid w:val="00ED20B7"/>
    <w:rsid w:val="00ED4540"/>
    <w:rsid w:val="00F04AFE"/>
    <w:rsid w:val="00F06AD5"/>
    <w:rsid w:val="00F1220F"/>
    <w:rsid w:val="00F240F6"/>
    <w:rsid w:val="00F27114"/>
    <w:rsid w:val="00F3497D"/>
    <w:rsid w:val="00F37C03"/>
    <w:rsid w:val="00F53AE7"/>
    <w:rsid w:val="00F56B74"/>
    <w:rsid w:val="00F57718"/>
    <w:rsid w:val="00F62F34"/>
    <w:rsid w:val="00F84C71"/>
    <w:rsid w:val="00F85579"/>
    <w:rsid w:val="00F95777"/>
    <w:rsid w:val="00FA2444"/>
    <w:rsid w:val="00FB3BDC"/>
    <w:rsid w:val="00FC380D"/>
    <w:rsid w:val="00FC58D6"/>
    <w:rsid w:val="00FE7D3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0026AF"/>
  <w15:docId w15:val="{865C7C29-F4C2-4B89-98F2-4ACD309A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6C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2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924829"/>
    <w:rPr>
      <w:color w:val="0000FF"/>
      <w:u w:val="single"/>
    </w:rPr>
  </w:style>
  <w:style w:type="paragraph" w:styleId="Dokumentversikt">
    <w:name w:val="Document Map"/>
    <w:basedOn w:val="Normal"/>
    <w:semiHidden/>
    <w:rsid w:val="00314A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huvud">
    <w:name w:val="header"/>
    <w:basedOn w:val="Normal"/>
    <w:rsid w:val="00BF302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F302A"/>
    <w:pPr>
      <w:tabs>
        <w:tab w:val="center" w:pos="4536"/>
        <w:tab w:val="right" w:pos="9072"/>
      </w:tabs>
    </w:pPr>
  </w:style>
  <w:style w:type="character" w:styleId="Olstomnmnande">
    <w:name w:val="Unresolved Mention"/>
    <w:basedOn w:val="Standardstycketeckensnitt"/>
    <w:uiPriority w:val="99"/>
    <w:semiHidden/>
    <w:unhideWhenUsed/>
    <w:rsid w:val="00AC1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josisu001\Skrivbord\UTBM\Utbildningsmodulen\Mallar\Kulturrapport%20central-Bleking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A19F7D76C4E40BDECAE0AD0CB06D1" ma:contentTypeVersion="15" ma:contentTypeDescription="Skapa ett nytt dokument." ma:contentTypeScope="" ma:versionID="e543b6b68910fd73b12e9c4f4a4a85e2">
  <xsd:schema xmlns:xsd="http://www.w3.org/2001/XMLSchema" xmlns:xs="http://www.w3.org/2001/XMLSchema" xmlns:p="http://schemas.microsoft.com/office/2006/metadata/properties" xmlns:ns2="974d5a48-eda3-4733-a1b3-5fd248165c65" xmlns:ns3="a904d5db-478f-4e11-86ab-e4af283a4564" targetNamespace="http://schemas.microsoft.com/office/2006/metadata/properties" ma:root="true" ma:fieldsID="6d438852de8356f277d9cb747f6500c5" ns2:_="" ns3:_="">
    <xsd:import namespace="974d5a48-eda3-4733-a1b3-5fd248165c65"/>
    <xsd:import namespace="a904d5db-478f-4e11-86ab-e4af283a4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d5a48-eda3-4733-a1b3-5fd248165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4d5db-478f-4e11-86ab-e4af283a4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9a967a5-72a9-49d7-98dd-9c9980bb64dc}" ma:internalName="TaxCatchAll" ma:showField="CatchAllData" ma:web="a904d5db-478f-4e11-86ab-e4af283a4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04d5db-478f-4e11-86ab-e4af283a4564" xsi:nil="true"/>
    <lcf76f155ced4ddcb4097134ff3c332f xmlns="974d5a48-eda3-4733-a1b3-5fd248165c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5AF8A2-63F0-479B-9ECD-211D1E7252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809EB-4C46-4B27-98EE-A2AE2CFF0F78}"/>
</file>

<file path=customXml/itemProps3.xml><?xml version="1.0" encoding="utf-8"?>
<ds:datastoreItem xmlns:ds="http://schemas.openxmlformats.org/officeDocument/2006/customXml" ds:itemID="{F747AF3B-D86D-482C-8F23-72F3787967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Kulturrapport central-Blekinge</Template>
  <TotalTime>32</TotalTime>
  <Pages>1</Pages>
  <Words>148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Kultur i förening</vt:lpstr>
    </vt:vector>
  </TitlesOfParts>
  <Company>SISU Idrottsutbildarna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 i förening</dc:title>
  <dc:creator>jejosisu001</dc:creator>
  <cp:lastModifiedBy>Helena Blomkvist (RF-SISU Norrbotten)</cp:lastModifiedBy>
  <cp:revision>7</cp:revision>
  <cp:lastPrinted>2008-03-31T11:04:00Z</cp:lastPrinted>
  <dcterms:created xsi:type="dcterms:W3CDTF">2019-12-05T14:27:00Z</dcterms:created>
  <dcterms:modified xsi:type="dcterms:W3CDTF">2020-01-29T07:09:00Z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0x010100A783382BCB2AFD44B44E8BEA870BCBBE</vt:lpwstr>
  </property>
</Properties>
</file>